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D" w:rsidRPr="006723D0" w:rsidRDefault="0027764E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  <w:r>
        <w:rPr>
          <w:rFonts w:ascii="Goethe FF Clan" w:hAnsi="Goethe FF Clan" w:cs="Arial"/>
          <w:sz w:val="20"/>
          <w:szCs w:val="20"/>
        </w:rPr>
        <w:t>Goethe-Institut</w:t>
      </w:r>
      <w:r w:rsidR="00B65CFD" w:rsidRPr="006723D0">
        <w:rPr>
          <w:rFonts w:ascii="Goethe FF Clan" w:hAnsi="Goethe FF Clan" w:cs="Arial"/>
          <w:sz w:val="20"/>
          <w:szCs w:val="20"/>
        </w:rPr>
        <w:t xml:space="preserve"> Ukraine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 xml:space="preserve">Arbeitsbereich „Deutsche Minderheit“ 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  <w:r w:rsidRPr="006723D0">
        <w:rPr>
          <w:rFonts w:ascii="Goethe FF Clan" w:hAnsi="Goethe FF Clan" w:cs="Arial"/>
          <w:b/>
          <w:sz w:val="20"/>
          <w:szCs w:val="20"/>
        </w:rPr>
        <w:t xml:space="preserve">Anmeldeformular </w:t>
      </w:r>
      <w:r w:rsidRPr="006723D0">
        <w:rPr>
          <w:rFonts w:ascii="Goethe FF Clan" w:hAnsi="Goethe FF Clan" w:cs="Arial"/>
          <w:b/>
          <w:sz w:val="20"/>
          <w:szCs w:val="20"/>
        </w:rPr>
        <w:br/>
      </w:r>
    </w:p>
    <w:p w:rsidR="0027764E" w:rsidRDefault="00032DC0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  <w:r w:rsidRPr="00032DC0">
        <w:rPr>
          <w:rFonts w:ascii="Goethe FF Clan" w:hAnsi="Goethe FF Clan" w:cs="Arial"/>
          <w:b/>
          <w:sz w:val="20"/>
          <w:szCs w:val="20"/>
        </w:rPr>
        <w:t xml:space="preserve">Fortbildungsseminar </w:t>
      </w:r>
    </w:p>
    <w:p w:rsidR="008616D4" w:rsidRDefault="008616D4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</w:p>
    <w:p w:rsidR="008616D4" w:rsidRDefault="008616D4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  <w:r w:rsidRPr="008616D4">
        <w:rPr>
          <w:rFonts w:ascii="Goethe FF Clan" w:hAnsi="Goethe FF Clan" w:cs="Arial"/>
          <w:b/>
          <w:sz w:val="20"/>
          <w:szCs w:val="20"/>
        </w:rPr>
        <w:t xml:space="preserve">„Erkenntnisse der Neurodidaktik und Grundfragen des Unterrichtens deutscher Minderheiten unter besonderer Berücksichtigung der Identitätsvermittlung“ für die Lehrkräfte der außerschulischen Deutschkurse </w:t>
      </w:r>
    </w:p>
    <w:p w:rsidR="00B65CFD" w:rsidRPr="00032DC0" w:rsidRDefault="00B65CFD" w:rsidP="00B65CFD">
      <w:pPr>
        <w:ind w:left="-360"/>
        <w:rPr>
          <w:rFonts w:ascii="Goethe FF Clan" w:hAnsi="Goethe FF Clan" w:cs="Arial"/>
          <w:b/>
          <w:sz w:val="20"/>
          <w:szCs w:val="20"/>
        </w:rPr>
      </w:pPr>
      <w:r w:rsidRPr="00032DC0">
        <w:rPr>
          <w:rFonts w:ascii="Goethe FF Clan" w:hAnsi="Goethe FF Clan" w:cs="Arial"/>
          <w:b/>
          <w:sz w:val="20"/>
          <w:szCs w:val="20"/>
        </w:rPr>
        <w:t>2</w:t>
      </w:r>
      <w:r w:rsidR="008616D4">
        <w:rPr>
          <w:rFonts w:ascii="Goethe FF Clan" w:hAnsi="Goethe FF Clan" w:cs="Arial"/>
          <w:b/>
          <w:sz w:val="20"/>
          <w:szCs w:val="20"/>
        </w:rPr>
        <w:t>7</w:t>
      </w:r>
      <w:r w:rsidRPr="00032DC0">
        <w:rPr>
          <w:rFonts w:ascii="Goethe FF Clan" w:hAnsi="Goethe FF Clan" w:cs="Arial"/>
          <w:b/>
          <w:sz w:val="20"/>
          <w:szCs w:val="20"/>
        </w:rPr>
        <w:t>.–</w:t>
      </w:r>
      <w:r w:rsidR="008616D4">
        <w:rPr>
          <w:rFonts w:ascii="Goethe FF Clan" w:hAnsi="Goethe FF Clan" w:cs="Arial"/>
          <w:b/>
          <w:sz w:val="20"/>
          <w:szCs w:val="20"/>
        </w:rPr>
        <w:t>29</w:t>
      </w:r>
      <w:r w:rsidR="00032DC0" w:rsidRPr="00032DC0">
        <w:rPr>
          <w:rFonts w:ascii="Goethe FF Clan" w:hAnsi="Goethe FF Clan" w:cs="Arial"/>
          <w:b/>
          <w:sz w:val="20"/>
          <w:szCs w:val="20"/>
        </w:rPr>
        <w:t>.</w:t>
      </w:r>
      <w:r w:rsidR="008616D4">
        <w:rPr>
          <w:rFonts w:ascii="Goethe FF Clan" w:hAnsi="Goethe FF Clan" w:cs="Arial"/>
          <w:b/>
          <w:sz w:val="20"/>
          <w:szCs w:val="20"/>
        </w:rPr>
        <w:t>05</w:t>
      </w:r>
      <w:r w:rsidR="00032DC0" w:rsidRPr="00032DC0">
        <w:rPr>
          <w:rFonts w:ascii="Goethe FF Clan" w:hAnsi="Goethe FF Clan" w:cs="Arial"/>
          <w:b/>
          <w:sz w:val="20"/>
          <w:szCs w:val="20"/>
        </w:rPr>
        <w:t>.</w:t>
      </w:r>
      <w:r w:rsidRPr="00032DC0">
        <w:rPr>
          <w:rFonts w:ascii="Goethe FF Clan" w:hAnsi="Goethe FF Clan" w:cs="Arial"/>
          <w:b/>
          <w:sz w:val="20"/>
          <w:szCs w:val="20"/>
        </w:rPr>
        <w:t>201</w:t>
      </w:r>
      <w:r w:rsidR="008616D4">
        <w:rPr>
          <w:rFonts w:ascii="Goethe FF Clan" w:hAnsi="Goethe FF Clan" w:cs="Arial"/>
          <w:b/>
          <w:sz w:val="20"/>
          <w:szCs w:val="20"/>
        </w:rPr>
        <w:t>5</w:t>
      </w:r>
      <w:r w:rsidRPr="00032DC0">
        <w:rPr>
          <w:rFonts w:ascii="Goethe FF Clan" w:hAnsi="Goethe FF Clan" w:cs="Arial"/>
          <w:b/>
          <w:sz w:val="20"/>
          <w:szCs w:val="20"/>
        </w:rPr>
        <w:t xml:space="preserve"> / Kiew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 xml:space="preserve">Anreise: </w:t>
      </w:r>
      <w:r>
        <w:rPr>
          <w:rFonts w:ascii="Goethe FF Clan" w:hAnsi="Goethe FF Clan" w:cs="Arial"/>
          <w:sz w:val="20"/>
          <w:szCs w:val="20"/>
        </w:rPr>
        <w:t>2</w:t>
      </w:r>
      <w:r w:rsidR="008616D4">
        <w:rPr>
          <w:rFonts w:ascii="Goethe FF Clan" w:hAnsi="Goethe FF Clan" w:cs="Arial"/>
          <w:sz w:val="20"/>
          <w:szCs w:val="20"/>
        </w:rPr>
        <w:t>7</w:t>
      </w:r>
      <w:r w:rsidRPr="006723D0">
        <w:rPr>
          <w:rFonts w:ascii="Goethe FF Clan" w:hAnsi="Goethe FF Clan" w:cs="Arial"/>
          <w:sz w:val="20"/>
          <w:szCs w:val="20"/>
        </w:rPr>
        <w:t>.</w:t>
      </w:r>
      <w:r w:rsidR="008616D4">
        <w:rPr>
          <w:rFonts w:ascii="Goethe FF Clan" w:hAnsi="Goethe FF Clan" w:cs="Arial"/>
          <w:sz w:val="20"/>
          <w:szCs w:val="20"/>
        </w:rPr>
        <w:t>05</w:t>
      </w:r>
      <w:r w:rsidRPr="006723D0">
        <w:rPr>
          <w:rFonts w:ascii="Goethe FF Clan" w:hAnsi="Goethe FF Clan" w:cs="Arial"/>
          <w:sz w:val="20"/>
          <w:szCs w:val="20"/>
        </w:rPr>
        <w:t>.20</w:t>
      </w:r>
      <w:r>
        <w:rPr>
          <w:rFonts w:ascii="Goethe FF Clan" w:hAnsi="Goethe FF Clan" w:cs="Arial"/>
          <w:sz w:val="20"/>
          <w:szCs w:val="20"/>
        </w:rPr>
        <w:t>1</w:t>
      </w:r>
      <w:r w:rsidR="008616D4">
        <w:rPr>
          <w:rFonts w:ascii="Goethe FF Clan" w:hAnsi="Goethe FF Clan" w:cs="Arial"/>
          <w:sz w:val="20"/>
          <w:szCs w:val="20"/>
        </w:rPr>
        <w:t>5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>
        <w:rPr>
          <w:rFonts w:ascii="Goethe FF Clan" w:hAnsi="Goethe FF Clan" w:cs="Arial"/>
          <w:sz w:val="20"/>
          <w:szCs w:val="20"/>
        </w:rPr>
        <w:t xml:space="preserve">Abreise: </w:t>
      </w:r>
      <w:r w:rsidR="008616D4">
        <w:rPr>
          <w:rFonts w:ascii="Goethe FF Clan" w:hAnsi="Goethe FF Clan" w:cs="Arial"/>
          <w:sz w:val="20"/>
          <w:szCs w:val="20"/>
        </w:rPr>
        <w:t>29</w:t>
      </w:r>
      <w:r>
        <w:rPr>
          <w:rFonts w:ascii="Goethe FF Clan" w:hAnsi="Goethe FF Clan" w:cs="Arial"/>
          <w:sz w:val="20"/>
          <w:szCs w:val="20"/>
        </w:rPr>
        <w:t>.</w:t>
      </w:r>
      <w:r w:rsidR="008616D4">
        <w:rPr>
          <w:rFonts w:ascii="Goethe FF Clan" w:hAnsi="Goethe FF Clan" w:cs="Arial"/>
          <w:sz w:val="20"/>
          <w:szCs w:val="20"/>
        </w:rPr>
        <w:t>05.2015</w:t>
      </w:r>
      <w:bookmarkStart w:id="0" w:name="_GoBack"/>
      <w:bookmarkEnd w:id="0"/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__________________________</w:t>
      </w:r>
      <w:r w:rsidRPr="006723D0">
        <w:rPr>
          <w:rFonts w:ascii="Goethe FF Clan" w:hAnsi="Goethe FF Clan" w:cs="Arial"/>
          <w:sz w:val="20"/>
          <w:szCs w:val="20"/>
        </w:rPr>
        <w:tab/>
        <w:t>__________________________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>
        <w:rPr>
          <w:rFonts w:ascii="Goethe FF Clan" w:hAnsi="Goethe FF Clan" w:cs="Arial"/>
          <w:sz w:val="20"/>
          <w:szCs w:val="20"/>
        </w:rPr>
        <w:t>Name</w:t>
      </w:r>
      <w:r>
        <w:rPr>
          <w:rFonts w:ascii="Goethe FF Clan" w:hAnsi="Goethe FF Clan" w:cs="Arial"/>
          <w:sz w:val="20"/>
          <w:szCs w:val="20"/>
        </w:rPr>
        <w:tab/>
      </w:r>
      <w:r>
        <w:rPr>
          <w:rFonts w:ascii="Goethe FF Clan" w:hAnsi="Goethe FF Clan" w:cs="Arial"/>
          <w:sz w:val="20"/>
          <w:szCs w:val="20"/>
        </w:rPr>
        <w:tab/>
        <w:t xml:space="preserve">     </w:t>
      </w:r>
      <w:r>
        <w:rPr>
          <w:rFonts w:ascii="Goethe FF Clan" w:hAnsi="Goethe FF Clan" w:cs="Arial"/>
          <w:sz w:val="20"/>
          <w:szCs w:val="20"/>
        </w:rPr>
        <w:tab/>
      </w:r>
      <w:r w:rsidRPr="006723D0">
        <w:rPr>
          <w:rFonts w:ascii="Goethe FF Clan" w:hAnsi="Goethe FF Clan" w:cs="Arial"/>
          <w:sz w:val="20"/>
          <w:szCs w:val="20"/>
        </w:rPr>
        <w:t>Vorname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__________________________</w:t>
      </w:r>
      <w:r w:rsidRPr="006723D0">
        <w:rPr>
          <w:rFonts w:ascii="Goethe FF Clan" w:hAnsi="Goethe FF Clan" w:cs="Arial"/>
          <w:sz w:val="20"/>
          <w:szCs w:val="20"/>
          <w:lang w:val="uk-UA"/>
        </w:rPr>
        <w:t xml:space="preserve">  </w:t>
      </w:r>
      <w:r w:rsidRPr="006723D0">
        <w:rPr>
          <w:rFonts w:ascii="Goethe FF Clan" w:hAnsi="Goethe FF Clan" w:cs="Arial"/>
          <w:sz w:val="20"/>
          <w:szCs w:val="20"/>
        </w:rPr>
        <w:tab/>
        <w:t>__________________________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Wohnort</w:t>
      </w:r>
      <w:r>
        <w:rPr>
          <w:rFonts w:ascii="Goethe FF Clan" w:hAnsi="Goethe FF Clan" w:cs="Arial"/>
          <w:sz w:val="20"/>
          <w:szCs w:val="20"/>
        </w:rPr>
        <w:t>/Postleitzahl</w:t>
      </w:r>
      <w:r>
        <w:rPr>
          <w:rFonts w:ascii="Goethe FF Clan" w:hAnsi="Goethe FF Clan" w:cs="Arial"/>
          <w:sz w:val="20"/>
          <w:szCs w:val="20"/>
        </w:rPr>
        <w:tab/>
      </w:r>
      <w:r w:rsidRPr="006723D0">
        <w:rPr>
          <w:rFonts w:ascii="Goethe FF Clan" w:hAnsi="Goethe FF Clan" w:cs="Arial"/>
          <w:sz w:val="20"/>
          <w:szCs w:val="20"/>
        </w:rPr>
        <w:t>Straße, Hausnummer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__________________________</w:t>
      </w:r>
      <w:r w:rsidRPr="006723D0">
        <w:rPr>
          <w:rFonts w:ascii="Goethe FF Clan" w:hAnsi="Goethe FF Clan" w:cs="Arial"/>
          <w:sz w:val="20"/>
          <w:szCs w:val="20"/>
        </w:rPr>
        <w:tab/>
        <w:t>__________________________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Handy-Nr.</w:t>
      </w:r>
      <w:r w:rsidRPr="006723D0">
        <w:rPr>
          <w:rFonts w:ascii="Goethe FF Clan" w:hAnsi="Goethe FF Clan" w:cs="Arial"/>
          <w:sz w:val="20"/>
          <w:szCs w:val="20"/>
        </w:rPr>
        <w:tab/>
      </w:r>
      <w:r w:rsidRPr="006723D0">
        <w:rPr>
          <w:rFonts w:ascii="Goethe FF Clan" w:hAnsi="Goethe FF Clan" w:cs="Arial"/>
          <w:sz w:val="20"/>
          <w:szCs w:val="20"/>
        </w:rPr>
        <w:tab/>
      </w:r>
      <w:r>
        <w:rPr>
          <w:rFonts w:ascii="Goethe FF Clan" w:hAnsi="Goethe FF Clan" w:cs="Arial"/>
          <w:sz w:val="20"/>
          <w:szCs w:val="20"/>
        </w:rPr>
        <w:tab/>
      </w:r>
      <w:r w:rsidRPr="006723D0">
        <w:rPr>
          <w:rFonts w:ascii="Goethe FF Clan" w:hAnsi="Goethe FF Clan" w:cs="Arial"/>
          <w:sz w:val="20"/>
          <w:szCs w:val="20"/>
        </w:rPr>
        <w:t>Geburtsdatum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_________________________</w:t>
      </w:r>
      <w:r w:rsidR="00032DC0">
        <w:rPr>
          <w:rFonts w:ascii="Goethe FF Clan" w:hAnsi="Goethe FF Clan" w:cs="Arial"/>
          <w:sz w:val="20"/>
          <w:szCs w:val="20"/>
        </w:rPr>
        <w:t>_________________________________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E-Mail-Adresse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032DC0" w:rsidRPr="006723D0" w:rsidRDefault="00032DC0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Im Notfall zu benachrichtigende Person: _________________________</w:t>
      </w:r>
      <w:r w:rsidR="00032DC0">
        <w:rPr>
          <w:rFonts w:ascii="Goethe FF Clan" w:hAnsi="Goethe FF Clan" w:cs="Arial"/>
          <w:sz w:val="20"/>
          <w:szCs w:val="20"/>
        </w:rPr>
        <w:t>______</w:t>
      </w:r>
      <w:r w:rsidRPr="006723D0">
        <w:rPr>
          <w:rFonts w:ascii="Goethe FF Clan" w:hAnsi="Goethe FF Clan" w:cs="Arial"/>
          <w:sz w:val="20"/>
          <w:szCs w:val="20"/>
        </w:rPr>
        <w:t>___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CB5C18" w:rsidRDefault="00CB5C18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CB5C18">
        <w:rPr>
          <w:rFonts w:ascii="Goethe FF Clan" w:hAnsi="Goethe FF Clan" w:cs="Arial"/>
          <w:sz w:val="20"/>
          <w:szCs w:val="20"/>
        </w:rPr>
        <w:t>Adresse</w:t>
      </w:r>
      <w:r w:rsidR="00B65CFD" w:rsidRPr="00CB5C18">
        <w:rPr>
          <w:rFonts w:ascii="Goethe FF Clan" w:hAnsi="Goethe FF Clan" w:cs="Arial"/>
          <w:sz w:val="20"/>
          <w:szCs w:val="20"/>
        </w:rPr>
        <w:t>:________________________________________________________</w:t>
      </w:r>
      <w:r w:rsidR="00032DC0" w:rsidRPr="00CB5C18">
        <w:rPr>
          <w:rFonts w:ascii="Goethe FF Clan" w:hAnsi="Goethe FF Clan" w:cs="Arial"/>
          <w:sz w:val="20"/>
          <w:szCs w:val="20"/>
        </w:rPr>
        <w:t>______</w:t>
      </w:r>
      <w:r w:rsidRPr="00CB5C18">
        <w:rPr>
          <w:rFonts w:ascii="Goethe FF Clan" w:hAnsi="Goethe FF Clan" w:cs="Arial"/>
          <w:sz w:val="20"/>
          <w:szCs w:val="20"/>
        </w:rPr>
        <w:t>______</w:t>
      </w:r>
      <w:r w:rsidR="00032DC0" w:rsidRPr="00CB5C18">
        <w:rPr>
          <w:rFonts w:ascii="Goethe FF Clan" w:hAnsi="Goethe FF Clan" w:cs="Arial"/>
          <w:sz w:val="20"/>
          <w:szCs w:val="20"/>
        </w:rPr>
        <w:t>_</w:t>
      </w:r>
    </w:p>
    <w:p w:rsidR="00B65CFD" w:rsidRPr="00CB5C18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CB5C18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CB5C18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CB5C18">
        <w:rPr>
          <w:rFonts w:ascii="Goethe FF Clan" w:hAnsi="Goethe FF Clan" w:cs="Arial"/>
          <w:sz w:val="20"/>
          <w:szCs w:val="20"/>
        </w:rPr>
        <w:t>Telefon-Nr., Handy-Nr., E-Mail: ______________________________________</w:t>
      </w:r>
      <w:r w:rsidR="00032DC0" w:rsidRPr="00CB5C18">
        <w:rPr>
          <w:rFonts w:ascii="Goethe FF Clan" w:hAnsi="Goethe FF Clan" w:cs="Arial"/>
          <w:sz w:val="20"/>
          <w:szCs w:val="20"/>
        </w:rPr>
        <w:t>______</w:t>
      </w:r>
      <w:r w:rsidRPr="00CB5C18">
        <w:rPr>
          <w:rFonts w:ascii="Goethe FF Clan" w:hAnsi="Goethe FF Clan" w:cs="Arial"/>
          <w:sz w:val="20"/>
          <w:szCs w:val="20"/>
        </w:rPr>
        <w:t>_</w:t>
      </w: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 w:right="1692"/>
        <w:rPr>
          <w:rFonts w:ascii="Goethe FF Clan" w:hAnsi="Goethe FF Clan" w:cs="Arial"/>
          <w:sz w:val="20"/>
          <w:szCs w:val="20"/>
        </w:rPr>
      </w:pPr>
    </w:p>
    <w:p w:rsidR="00B65CFD" w:rsidRPr="00032DC0" w:rsidRDefault="00B65CFD" w:rsidP="00B65CFD">
      <w:pPr>
        <w:ind w:left="-360" w:right="1692"/>
        <w:rPr>
          <w:rFonts w:ascii="Goethe FF Clan" w:hAnsi="Goethe FF Clan" w:cs="Arial"/>
          <w:b/>
          <w:sz w:val="20"/>
          <w:szCs w:val="20"/>
          <w:u w:val="single"/>
        </w:rPr>
      </w:pPr>
      <w:r w:rsidRPr="00032DC0">
        <w:rPr>
          <w:rFonts w:ascii="Goethe FF Clan" w:hAnsi="Goethe FF Clan" w:cs="Arial"/>
          <w:b/>
          <w:sz w:val="20"/>
          <w:szCs w:val="20"/>
          <w:u w:val="single"/>
        </w:rPr>
        <w:t>Erklärungen:</w:t>
      </w:r>
    </w:p>
    <w:p w:rsidR="00B65CFD" w:rsidRPr="006723D0" w:rsidRDefault="00B65CFD" w:rsidP="00B65CFD">
      <w:pPr>
        <w:ind w:left="-360" w:right="1692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 w:right="1692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 xml:space="preserve">Ich nehme zur Kenntnis, dass ich als </w:t>
      </w:r>
      <w:r w:rsidR="00032DC0">
        <w:rPr>
          <w:rFonts w:ascii="Goethe FF Clan" w:hAnsi="Goethe FF Clan" w:cs="Arial"/>
          <w:sz w:val="20"/>
          <w:szCs w:val="20"/>
        </w:rPr>
        <w:t>Seminar</w:t>
      </w:r>
      <w:r w:rsidRPr="006723D0">
        <w:rPr>
          <w:rFonts w:ascii="Goethe FF Clan" w:hAnsi="Goethe FF Clan" w:cs="Arial"/>
          <w:sz w:val="20"/>
          <w:szCs w:val="20"/>
        </w:rPr>
        <w:t>teilnehmer/in selbst dazu verpflichtet bin, für ausreichenden Versicherungsschutz während des Seminars zu sorgen. Das Goethe-Institut in der Ukraine übernimmt im Schadensfall oder Krankheitsfall keinerlei Haftung.</w:t>
      </w:r>
    </w:p>
    <w:p w:rsidR="00B65CFD" w:rsidRPr="006723D0" w:rsidRDefault="00B65CFD" w:rsidP="00B65CFD">
      <w:pPr>
        <w:ind w:left="-360" w:right="1692"/>
        <w:rPr>
          <w:rFonts w:ascii="Goethe FF Clan" w:hAnsi="Goethe FF Clan" w:cs="Arial"/>
          <w:sz w:val="20"/>
          <w:szCs w:val="20"/>
        </w:rPr>
      </w:pPr>
    </w:p>
    <w:p w:rsidR="00B65CFD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032DC0" w:rsidRPr="006723D0" w:rsidRDefault="00032DC0" w:rsidP="00B65CFD">
      <w:pPr>
        <w:ind w:left="-360"/>
        <w:rPr>
          <w:rFonts w:ascii="Goethe FF Clan" w:hAnsi="Goethe FF Clan" w:cs="Arial"/>
          <w:sz w:val="20"/>
          <w:szCs w:val="20"/>
        </w:rPr>
      </w:pPr>
    </w:p>
    <w:p w:rsidR="00B65CFD" w:rsidRPr="006723D0" w:rsidRDefault="00B65CFD" w:rsidP="00B65CFD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__________________________________________________________</w:t>
      </w:r>
      <w:r>
        <w:rPr>
          <w:rFonts w:ascii="Goethe FF Clan" w:hAnsi="Goethe FF Clan" w:cs="Arial"/>
          <w:sz w:val="20"/>
          <w:szCs w:val="20"/>
        </w:rPr>
        <w:t>_________</w:t>
      </w:r>
      <w:r w:rsidR="0027764E">
        <w:rPr>
          <w:rFonts w:ascii="Goethe FF Clan" w:hAnsi="Goethe FF Clan" w:cs="Arial"/>
          <w:sz w:val="20"/>
          <w:szCs w:val="20"/>
        </w:rPr>
        <w:t>_____________________________</w:t>
      </w:r>
    </w:p>
    <w:p w:rsidR="002C3CEF" w:rsidRPr="00032DC0" w:rsidRDefault="00B65CFD" w:rsidP="00032DC0">
      <w:pPr>
        <w:ind w:left="-360"/>
        <w:rPr>
          <w:rFonts w:ascii="Goethe FF Clan" w:hAnsi="Goethe FF Clan" w:cs="Arial"/>
          <w:sz w:val="20"/>
          <w:szCs w:val="20"/>
        </w:rPr>
      </w:pPr>
      <w:r w:rsidRPr="006723D0">
        <w:rPr>
          <w:rFonts w:ascii="Goethe FF Clan" w:hAnsi="Goethe FF Clan" w:cs="Arial"/>
          <w:sz w:val="20"/>
          <w:szCs w:val="20"/>
        </w:rPr>
        <w:t>Ort, Datum</w:t>
      </w:r>
      <w:r w:rsidRPr="006723D0">
        <w:rPr>
          <w:rFonts w:ascii="Goethe FF Clan" w:hAnsi="Goethe FF Clan" w:cs="Arial"/>
          <w:sz w:val="20"/>
          <w:szCs w:val="20"/>
        </w:rPr>
        <w:tab/>
      </w:r>
      <w:r w:rsidRPr="006723D0">
        <w:rPr>
          <w:rFonts w:ascii="Goethe FF Clan" w:hAnsi="Goethe FF Clan" w:cs="Arial"/>
          <w:sz w:val="20"/>
          <w:szCs w:val="20"/>
        </w:rPr>
        <w:tab/>
        <w:t xml:space="preserve">                                 Unterschrift des Teilnehmers</w:t>
      </w:r>
    </w:p>
    <w:sectPr w:rsidR="002C3CEF" w:rsidRPr="00032DC0" w:rsidSect="00032DC0">
      <w:headerReference w:type="default" r:id="rId7"/>
      <w:pgSz w:w="11906" w:h="16838"/>
      <w:pgMar w:top="1843" w:right="240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D" w:rsidRDefault="00B65CFD">
      <w:r>
        <w:separator/>
      </w:r>
    </w:p>
  </w:endnote>
  <w:endnote w:type="continuationSeparator" w:id="0">
    <w:p w:rsidR="00B65CFD" w:rsidRDefault="00B6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D" w:rsidRDefault="00B65CFD">
      <w:r>
        <w:separator/>
      </w:r>
    </w:p>
  </w:footnote>
  <w:footnote w:type="continuationSeparator" w:id="0">
    <w:p w:rsidR="00B65CFD" w:rsidRDefault="00B6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47" w:rsidRDefault="0080102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CD1256D" wp14:editId="6E959B5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1920" cy="106964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(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99" cy="1070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D"/>
    <w:rsid w:val="00032DC0"/>
    <w:rsid w:val="00142271"/>
    <w:rsid w:val="00267AE5"/>
    <w:rsid w:val="0027764E"/>
    <w:rsid w:val="002C3CEF"/>
    <w:rsid w:val="003330BF"/>
    <w:rsid w:val="007066C2"/>
    <w:rsid w:val="00741247"/>
    <w:rsid w:val="00791EC8"/>
    <w:rsid w:val="0079630F"/>
    <w:rsid w:val="0080102F"/>
    <w:rsid w:val="008616D4"/>
    <w:rsid w:val="00942F24"/>
    <w:rsid w:val="00B65CFD"/>
    <w:rsid w:val="00C719A6"/>
    <w:rsid w:val="00CB5C18"/>
    <w:rsid w:val="00F47E8D"/>
    <w:rsid w:val="00FD1D5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5C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247"/>
    <w:pPr>
      <w:tabs>
        <w:tab w:val="center" w:pos="4677"/>
        <w:tab w:val="right" w:pos="9355"/>
      </w:tabs>
    </w:pPr>
    <w:rPr>
      <w:lang w:val="ru-RU" w:eastAsia="ru-RU"/>
    </w:rPr>
  </w:style>
  <w:style w:type="paragraph" w:styleId="Fuzeile">
    <w:name w:val="footer"/>
    <w:basedOn w:val="Standard"/>
    <w:rsid w:val="00741247"/>
    <w:pPr>
      <w:tabs>
        <w:tab w:val="center" w:pos="4677"/>
        <w:tab w:val="right" w:pos="9355"/>
      </w:tabs>
    </w:pPr>
    <w:rPr>
      <w:lang w:val="ru-RU" w:eastAsia="ru-RU"/>
    </w:rPr>
  </w:style>
  <w:style w:type="paragraph" w:styleId="Sprechblasentext">
    <w:name w:val="Balloon Text"/>
    <w:basedOn w:val="Standard"/>
    <w:link w:val="SprechblasentextZchn"/>
    <w:rsid w:val="00791EC8"/>
    <w:rPr>
      <w:rFonts w:ascii="Tahoma" w:hAnsi="Tahoma" w:cs="Tahoma"/>
      <w:sz w:val="16"/>
      <w:szCs w:val="16"/>
      <w:lang w:val="ru-RU" w:eastAsia="ru-RU"/>
    </w:rPr>
  </w:style>
  <w:style w:type="character" w:customStyle="1" w:styleId="SprechblasentextZchn">
    <w:name w:val="Sprechblasentext Zchn"/>
    <w:basedOn w:val="Absatz-Standardschriftart"/>
    <w:link w:val="Sprechblasentext"/>
    <w:rsid w:val="00791EC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5C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247"/>
    <w:pPr>
      <w:tabs>
        <w:tab w:val="center" w:pos="4677"/>
        <w:tab w:val="right" w:pos="9355"/>
      </w:tabs>
    </w:pPr>
    <w:rPr>
      <w:lang w:val="ru-RU" w:eastAsia="ru-RU"/>
    </w:rPr>
  </w:style>
  <w:style w:type="paragraph" w:styleId="Fuzeile">
    <w:name w:val="footer"/>
    <w:basedOn w:val="Standard"/>
    <w:rsid w:val="00741247"/>
    <w:pPr>
      <w:tabs>
        <w:tab w:val="center" w:pos="4677"/>
        <w:tab w:val="right" w:pos="9355"/>
      </w:tabs>
    </w:pPr>
    <w:rPr>
      <w:lang w:val="ru-RU" w:eastAsia="ru-RU"/>
    </w:rPr>
  </w:style>
  <w:style w:type="paragraph" w:styleId="Sprechblasentext">
    <w:name w:val="Balloon Text"/>
    <w:basedOn w:val="Standard"/>
    <w:link w:val="SprechblasentextZchn"/>
    <w:rsid w:val="00791EC8"/>
    <w:rPr>
      <w:rFonts w:ascii="Tahoma" w:hAnsi="Tahoma" w:cs="Tahoma"/>
      <w:sz w:val="16"/>
      <w:szCs w:val="16"/>
      <w:lang w:val="ru-RU" w:eastAsia="ru-RU"/>
    </w:rPr>
  </w:style>
  <w:style w:type="character" w:customStyle="1" w:styleId="SprechblasentextZchn">
    <w:name w:val="Sprechblasentext Zchn"/>
    <w:basedOn w:val="Absatz-Standardschriftart"/>
    <w:link w:val="Sprechblasentext"/>
    <w:rsid w:val="00791EC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Corporate%20Design\GI-Briefkopf\Briefpapier%20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nur Logo.dotx</Template>
  <TotalTime>0</TotalTime>
  <Pages>1</Pages>
  <Words>100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Kiew Poliakova Marina</dc:creator>
  <cp:lastModifiedBy>Kiew Poliakova Marina</cp:lastModifiedBy>
  <cp:revision>2</cp:revision>
  <cp:lastPrinted>2014-06-04T09:11:00Z</cp:lastPrinted>
  <dcterms:created xsi:type="dcterms:W3CDTF">2015-04-07T12:40:00Z</dcterms:created>
  <dcterms:modified xsi:type="dcterms:W3CDTF">2015-04-07T12:40:00Z</dcterms:modified>
</cp:coreProperties>
</file>